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A319C4" w:rsidRPr="0084533D" w:rsidTr="000807D1">
        <w:trPr>
          <w:trHeight w:val="576"/>
          <w:tblHeader/>
        </w:trPr>
        <w:tc>
          <w:tcPr>
            <w:tcW w:w="10788" w:type="dxa"/>
            <w:shd w:val="clear" w:color="auto" w:fill="D9D9D9"/>
            <w:vAlign w:val="center"/>
          </w:tcPr>
          <w:p w:rsidR="00A319C4" w:rsidRPr="00A319C4" w:rsidRDefault="006A114F" w:rsidP="00600F45">
            <w:pPr>
              <w:pStyle w:val="Heading1"/>
              <w:jc w:val="center"/>
              <w:outlineLvl w:val="0"/>
            </w:pPr>
            <w:r>
              <w:t xml:space="preserve">Toolbox Talk </w:t>
            </w:r>
            <w:bookmarkStart w:id="0" w:name="_GoBack"/>
            <w:bookmarkEnd w:id="0"/>
            <w:r w:rsidR="00A27675">
              <w:t>Safety</w:t>
            </w:r>
            <w:r w:rsidR="00540A5F">
              <w:t xml:space="preserve"> Training</w:t>
            </w:r>
          </w:p>
        </w:tc>
      </w:tr>
      <w:tr w:rsidR="0084533D" w:rsidRPr="0084533D" w:rsidTr="000807D1">
        <w:trPr>
          <w:trHeight w:val="576"/>
          <w:tblHeader/>
        </w:trPr>
        <w:tc>
          <w:tcPr>
            <w:tcW w:w="107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3"/>
              <w:gridCol w:w="4586"/>
              <w:gridCol w:w="1709"/>
              <w:gridCol w:w="3052"/>
            </w:tblGrid>
            <w:tr w:rsidR="0084533D" w:rsidTr="000807D1">
              <w:trPr>
                <w:trHeight w:val="385"/>
                <w:tblHeader/>
              </w:trPr>
              <w:tc>
                <w:tcPr>
                  <w:tcW w:w="1434" w:type="dxa"/>
                  <w:shd w:val="clear" w:color="auto" w:fill="auto"/>
                  <w:vAlign w:val="center"/>
                </w:tcPr>
                <w:p w:rsidR="0084533D" w:rsidRPr="00614BD7" w:rsidRDefault="00E33C54" w:rsidP="00D518EF">
                  <w:pPr>
                    <w:pStyle w:val="Heading2"/>
                    <w:outlineLvl w:val="1"/>
                  </w:pPr>
                  <w:r>
                    <w:t>Topic(s)</w:t>
                  </w:r>
                  <w:r w:rsidR="00600F45">
                    <w:t>:</w:t>
                  </w:r>
                </w:p>
              </w:tc>
              <w:tc>
                <w:tcPr>
                  <w:tcW w:w="4590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84533D" w:rsidRPr="00EF29E7" w:rsidRDefault="0084533D" w:rsidP="00D518EF"/>
              </w:tc>
              <w:tc>
                <w:tcPr>
                  <w:tcW w:w="1710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84533D" w:rsidRPr="00614BD7" w:rsidRDefault="0084533D" w:rsidP="00D518EF">
                  <w:pPr>
                    <w:pStyle w:val="Heading2"/>
                    <w:outlineLvl w:val="1"/>
                  </w:pPr>
                  <w:r>
                    <w:t>Date:</w:t>
                  </w:r>
                </w:p>
              </w:tc>
              <w:tc>
                <w:tcPr>
                  <w:tcW w:w="3054" w:type="dxa"/>
                  <w:shd w:val="clear" w:color="auto" w:fill="auto"/>
                  <w:vAlign w:val="center"/>
                </w:tcPr>
                <w:p w:rsidR="0084533D" w:rsidRPr="00EF29E7" w:rsidRDefault="0084533D" w:rsidP="00D518EF"/>
              </w:tc>
            </w:tr>
            <w:tr w:rsidR="0084533D" w:rsidTr="000807D1">
              <w:trPr>
                <w:trHeight w:val="389"/>
                <w:tblHeader/>
              </w:trPr>
              <w:tc>
                <w:tcPr>
                  <w:tcW w:w="1434" w:type="dxa"/>
                  <w:shd w:val="clear" w:color="auto" w:fill="auto"/>
                  <w:vAlign w:val="center"/>
                </w:tcPr>
                <w:p w:rsidR="0084533D" w:rsidRDefault="00600F45" w:rsidP="00D518EF">
                  <w:pPr>
                    <w:pStyle w:val="Heading2"/>
                    <w:outlineLvl w:val="1"/>
                  </w:pPr>
                  <w:r>
                    <w:t>Instructor:</w:t>
                  </w:r>
                </w:p>
              </w:tc>
              <w:tc>
                <w:tcPr>
                  <w:tcW w:w="4590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84533D" w:rsidRPr="00EF29E7" w:rsidRDefault="0084533D" w:rsidP="00D518EF"/>
              </w:tc>
              <w:tc>
                <w:tcPr>
                  <w:tcW w:w="171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:rsidR="0084533D" w:rsidRDefault="00E33C54" w:rsidP="00D518EF">
                  <w:pPr>
                    <w:pStyle w:val="Heading2"/>
                    <w:outlineLvl w:val="1"/>
                  </w:pPr>
                  <w:r>
                    <w:t>Time:</w:t>
                  </w:r>
                </w:p>
              </w:tc>
              <w:tc>
                <w:tcPr>
                  <w:tcW w:w="3054" w:type="dxa"/>
                  <w:shd w:val="clear" w:color="auto" w:fill="auto"/>
                  <w:vAlign w:val="center"/>
                </w:tcPr>
                <w:p w:rsidR="0084533D" w:rsidRPr="00EF29E7" w:rsidRDefault="0084533D" w:rsidP="00D518EF"/>
              </w:tc>
            </w:tr>
          </w:tbl>
          <w:p w:rsidR="0084533D" w:rsidRPr="00A319C4" w:rsidRDefault="0084533D" w:rsidP="0084533D"/>
        </w:tc>
      </w:tr>
    </w:tbl>
    <w:p w:rsidR="0084533D" w:rsidRDefault="0084533D"/>
    <w:tbl>
      <w:tblPr>
        <w:tblStyle w:val="TableGrid"/>
        <w:tblW w:w="4998" w:type="pct"/>
        <w:tblLayout w:type="fixed"/>
        <w:tblLook w:val="01E0" w:firstRow="1" w:lastRow="1" w:firstColumn="1" w:lastColumn="1" w:noHBand="0" w:noVBand="0"/>
      </w:tblPr>
      <w:tblGrid>
        <w:gridCol w:w="4136"/>
        <w:gridCol w:w="3779"/>
        <w:gridCol w:w="2871"/>
      </w:tblGrid>
      <w:tr w:rsidR="008D0634" w:rsidTr="008D0634">
        <w:trPr>
          <w:trHeight w:val="323"/>
        </w:trPr>
        <w:tc>
          <w:tcPr>
            <w:tcW w:w="1917" w:type="pct"/>
          </w:tcPr>
          <w:p w:rsidR="00540A5F" w:rsidRPr="00614BD7" w:rsidRDefault="00540A5F" w:rsidP="008D0634">
            <w:pPr>
              <w:pStyle w:val="Heading2"/>
              <w:jc w:val="center"/>
              <w:outlineLvl w:val="1"/>
            </w:pPr>
            <w:r w:rsidRPr="00614BD7">
              <w:t>Name</w:t>
            </w:r>
            <w:r>
              <w:t xml:space="preserve"> (Please Print)</w:t>
            </w:r>
          </w:p>
        </w:tc>
        <w:tc>
          <w:tcPr>
            <w:tcW w:w="1752" w:type="pct"/>
          </w:tcPr>
          <w:p w:rsidR="00540A5F" w:rsidRPr="00614BD7" w:rsidRDefault="00540A5F" w:rsidP="008D0634">
            <w:pPr>
              <w:pStyle w:val="Heading2"/>
              <w:jc w:val="center"/>
              <w:outlineLvl w:val="1"/>
            </w:pPr>
            <w:r>
              <w:t>Signature</w:t>
            </w:r>
          </w:p>
        </w:tc>
        <w:tc>
          <w:tcPr>
            <w:tcW w:w="1331" w:type="pct"/>
          </w:tcPr>
          <w:p w:rsidR="00540A5F" w:rsidRDefault="008D0634" w:rsidP="008D0634">
            <w:pPr>
              <w:pStyle w:val="Heading2"/>
              <w:ind w:left="-2699" w:firstLine="1980"/>
              <w:jc w:val="center"/>
              <w:outlineLvl w:val="1"/>
            </w:pPr>
            <w:r>
              <w:t>Dept</w:t>
            </w:r>
          </w:p>
        </w:tc>
      </w:tr>
      <w:tr w:rsidR="008D0634" w:rsidTr="00E33C54">
        <w:trPr>
          <w:trHeight w:hRule="exact" w:val="576"/>
        </w:trPr>
        <w:tc>
          <w:tcPr>
            <w:tcW w:w="1917" w:type="pct"/>
          </w:tcPr>
          <w:p w:rsidR="00540A5F" w:rsidRPr="00E33C54" w:rsidRDefault="00E33C54" w:rsidP="00614BD7">
            <w:pPr>
              <w:rPr>
                <w:sz w:val="16"/>
                <w:szCs w:val="16"/>
              </w:rPr>
            </w:pPr>
            <w:r w:rsidRPr="00E33C54">
              <w:rPr>
                <w:sz w:val="16"/>
                <w:szCs w:val="16"/>
              </w:rPr>
              <w:t>1</w:t>
            </w:r>
          </w:p>
          <w:p w:rsidR="00E33C54" w:rsidRDefault="00E33C54" w:rsidP="00614BD7"/>
          <w:p w:rsidR="00E33C54" w:rsidRDefault="00E33C54" w:rsidP="00614BD7"/>
          <w:p w:rsidR="00E33C54" w:rsidRDefault="00E33C54" w:rsidP="00614BD7"/>
        </w:tc>
        <w:tc>
          <w:tcPr>
            <w:tcW w:w="1752" w:type="pct"/>
          </w:tcPr>
          <w:p w:rsidR="00540A5F" w:rsidRDefault="00540A5F" w:rsidP="00614BD7"/>
        </w:tc>
        <w:tc>
          <w:tcPr>
            <w:tcW w:w="1331" w:type="pct"/>
          </w:tcPr>
          <w:p w:rsidR="00540A5F" w:rsidRDefault="00540A5F" w:rsidP="008D0634">
            <w:pPr>
              <w:ind w:left="-2699" w:firstLine="1980"/>
            </w:pPr>
          </w:p>
        </w:tc>
      </w:tr>
      <w:tr w:rsidR="008D0634" w:rsidTr="00E33C54">
        <w:trPr>
          <w:trHeight w:hRule="exact" w:val="576"/>
        </w:trPr>
        <w:tc>
          <w:tcPr>
            <w:tcW w:w="1917" w:type="pct"/>
          </w:tcPr>
          <w:p w:rsidR="00540A5F" w:rsidRPr="00E33C54" w:rsidRDefault="00E33C54" w:rsidP="00614B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52" w:type="pct"/>
          </w:tcPr>
          <w:p w:rsidR="00540A5F" w:rsidRDefault="00540A5F" w:rsidP="00614BD7"/>
        </w:tc>
        <w:tc>
          <w:tcPr>
            <w:tcW w:w="1331" w:type="pct"/>
          </w:tcPr>
          <w:p w:rsidR="00540A5F" w:rsidRDefault="00540A5F" w:rsidP="008D0634">
            <w:pPr>
              <w:ind w:left="-2699" w:firstLine="1980"/>
            </w:pPr>
          </w:p>
        </w:tc>
      </w:tr>
      <w:tr w:rsidR="008D0634" w:rsidTr="00E33C54">
        <w:trPr>
          <w:trHeight w:hRule="exact" w:val="576"/>
        </w:trPr>
        <w:tc>
          <w:tcPr>
            <w:tcW w:w="1917" w:type="pct"/>
          </w:tcPr>
          <w:p w:rsidR="00540A5F" w:rsidRPr="00E33C54" w:rsidRDefault="00E33C54" w:rsidP="00614B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52" w:type="pct"/>
          </w:tcPr>
          <w:p w:rsidR="00540A5F" w:rsidRDefault="00540A5F" w:rsidP="00614BD7"/>
        </w:tc>
        <w:tc>
          <w:tcPr>
            <w:tcW w:w="1331" w:type="pct"/>
          </w:tcPr>
          <w:p w:rsidR="00540A5F" w:rsidRDefault="00540A5F" w:rsidP="008D0634">
            <w:pPr>
              <w:ind w:left="-2699" w:firstLine="1980"/>
            </w:pPr>
          </w:p>
        </w:tc>
      </w:tr>
      <w:tr w:rsidR="008D0634" w:rsidTr="00E33C54">
        <w:trPr>
          <w:trHeight w:hRule="exact" w:val="576"/>
        </w:trPr>
        <w:tc>
          <w:tcPr>
            <w:tcW w:w="1917" w:type="pct"/>
          </w:tcPr>
          <w:p w:rsidR="00540A5F" w:rsidRPr="00E33C54" w:rsidRDefault="00E33C54" w:rsidP="00614B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52" w:type="pct"/>
          </w:tcPr>
          <w:p w:rsidR="00540A5F" w:rsidRDefault="00540A5F" w:rsidP="00614BD7"/>
        </w:tc>
        <w:tc>
          <w:tcPr>
            <w:tcW w:w="1331" w:type="pct"/>
          </w:tcPr>
          <w:p w:rsidR="00540A5F" w:rsidRDefault="00540A5F" w:rsidP="008D0634">
            <w:pPr>
              <w:ind w:left="-2699" w:firstLine="1980"/>
            </w:pPr>
          </w:p>
        </w:tc>
      </w:tr>
      <w:tr w:rsidR="008D0634" w:rsidTr="00E33C54">
        <w:trPr>
          <w:trHeight w:hRule="exact" w:val="576"/>
        </w:trPr>
        <w:tc>
          <w:tcPr>
            <w:tcW w:w="1917" w:type="pct"/>
          </w:tcPr>
          <w:p w:rsidR="00540A5F" w:rsidRPr="00E33C54" w:rsidRDefault="00E33C54" w:rsidP="00614B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52" w:type="pct"/>
          </w:tcPr>
          <w:p w:rsidR="00540A5F" w:rsidRDefault="00540A5F" w:rsidP="00614BD7"/>
        </w:tc>
        <w:tc>
          <w:tcPr>
            <w:tcW w:w="1331" w:type="pct"/>
          </w:tcPr>
          <w:p w:rsidR="00540A5F" w:rsidRDefault="00540A5F" w:rsidP="008D0634">
            <w:pPr>
              <w:ind w:left="-2699" w:firstLine="1980"/>
            </w:pPr>
          </w:p>
        </w:tc>
      </w:tr>
      <w:tr w:rsidR="008D0634" w:rsidTr="00E33C54">
        <w:trPr>
          <w:trHeight w:hRule="exact" w:val="576"/>
        </w:trPr>
        <w:tc>
          <w:tcPr>
            <w:tcW w:w="1917" w:type="pct"/>
          </w:tcPr>
          <w:p w:rsidR="00540A5F" w:rsidRPr="00E33C54" w:rsidRDefault="00E33C54" w:rsidP="00614B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52" w:type="pct"/>
          </w:tcPr>
          <w:p w:rsidR="00540A5F" w:rsidRDefault="00540A5F" w:rsidP="00614BD7"/>
        </w:tc>
        <w:tc>
          <w:tcPr>
            <w:tcW w:w="1331" w:type="pct"/>
          </w:tcPr>
          <w:p w:rsidR="00540A5F" w:rsidRDefault="00540A5F" w:rsidP="008D0634">
            <w:pPr>
              <w:ind w:left="-2699" w:firstLine="1980"/>
            </w:pPr>
          </w:p>
        </w:tc>
      </w:tr>
      <w:tr w:rsidR="008D0634" w:rsidTr="00E33C54">
        <w:trPr>
          <w:trHeight w:hRule="exact" w:val="576"/>
        </w:trPr>
        <w:tc>
          <w:tcPr>
            <w:tcW w:w="1917" w:type="pct"/>
          </w:tcPr>
          <w:p w:rsidR="00540A5F" w:rsidRPr="00E33C54" w:rsidRDefault="00E33C54" w:rsidP="00614B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52" w:type="pct"/>
          </w:tcPr>
          <w:p w:rsidR="00540A5F" w:rsidRDefault="00540A5F" w:rsidP="00614BD7"/>
        </w:tc>
        <w:tc>
          <w:tcPr>
            <w:tcW w:w="1331" w:type="pct"/>
          </w:tcPr>
          <w:p w:rsidR="00540A5F" w:rsidRDefault="00540A5F" w:rsidP="008D0634">
            <w:pPr>
              <w:ind w:left="-2699" w:firstLine="1980"/>
            </w:pPr>
          </w:p>
        </w:tc>
      </w:tr>
      <w:tr w:rsidR="008D0634" w:rsidTr="00E33C54">
        <w:trPr>
          <w:trHeight w:hRule="exact" w:val="576"/>
        </w:trPr>
        <w:tc>
          <w:tcPr>
            <w:tcW w:w="1917" w:type="pct"/>
          </w:tcPr>
          <w:p w:rsidR="00540A5F" w:rsidRPr="00E33C54" w:rsidRDefault="00E33C54" w:rsidP="00614B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52" w:type="pct"/>
          </w:tcPr>
          <w:p w:rsidR="00540A5F" w:rsidRDefault="00540A5F" w:rsidP="00614BD7"/>
        </w:tc>
        <w:tc>
          <w:tcPr>
            <w:tcW w:w="1331" w:type="pct"/>
          </w:tcPr>
          <w:p w:rsidR="00540A5F" w:rsidRDefault="00540A5F" w:rsidP="008D0634">
            <w:pPr>
              <w:ind w:left="-2699" w:firstLine="1980"/>
            </w:pPr>
          </w:p>
        </w:tc>
      </w:tr>
      <w:tr w:rsidR="008D0634" w:rsidTr="00E33C54">
        <w:trPr>
          <w:trHeight w:hRule="exact" w:val="576"/>
        </w:trPr>
        <w:tc>
          <w:tcPr>
            <w:tcW w:w="1917" w:type="pct"/>
          </w:tcPr>
          <w:p w:rsidR="00540A5F" w:rsidRPr="00E33C54" w:rsidRDefault="00E33C54" w:rsidP="00614B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752" w:type="pct"/>
          </w:tcPr>
          <w:p w:rsidR="00540A5F" w:rsidRDefault="00540A5F" w:rsidP="00614BD7"/>
        </w:tc>
        <w:tc>
          <w:tcPr>
            <w:tcW w:w="1331" w:type="pct"/>
          </w:tcPr>
          <w:p w:rsidR="00540A5F" w:rsidRDefault="00540A5F" w:rsidP="008D0634">
            <w:pPr>
              <w:ind w:left="-2699" w:firstLine="1980"/>
            </w:pPr>
          </w:p>
        </w:tc>
      </w:tr>
      <w:tr w:rsidR="008D0634" w:rsidTr="00E33C54">
        <w:trPr>
          <w:trHeight w:hRule="exact" w:val="576"/>
        </w:trPr>
        <w:tc>
          <w:tcPr>
            <w:tcW w:w="1917" w:type="pct"/>
          </w:tcPr>
          <w:p w:rsidR="00540A5F" w:rsidRPr="00E33C54" w:rsidRDefault="00E33C54" w:rsidP="00614B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52" w:type="pct"/>
          </w:tcPr>
          <w:p w:rsidR="00540A5F" w:rsidRDefault="00540A5F" w:rsidP="00614BD7"/>
        </w:tc>
        <w:tc>
          <w:tcPr>
            <w:tcW w:w="1331" w:type="pct"/>
          </w:tcPr>
          <w:p w:rsidR="00540A5F" w:rsidRDefault="00540A5F" w:rsidP="008D0634">
            <w:pPr>
              <w:ind w:left="-2699" w:firstLine="1980"/>
            </w:pPr>
          </w:p>
        </w:tc>
      </w:tr>
      <w:tr w:rsidR="008D0634" w:rsidTr="00E33C54">
        <w:trPr>
          <w:trHeight w:hRule="exact" w:val="576"/>
        </w:trPr>
        <w:tc>
          <w:tcPr>
            <w:tcW w:w="1917" w:type="pct"/>
          </w:tcPr>
          <w:p w:rsidR="00540A5F" w:rsidRPr="00E33C54" w:rsidRDefault="00E33C54" w:rsidP="00614B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752" w:type="pct"/>
          </w:tcPr>
          <w:p w:rsidR="00540A5F" w:rsidRDefault="00540A5F" w:rsidP="00614BD7"/>
        </w:tc>
        <w:tc>
          <w:tcPr>
            <w:tcW w:w="1331" w:type="pct"/>
          </w:tcPr>
          <w:p w:rsidR="00540A5F" w:rsidRDefault="00540A5F" w:rsidP="008D0634">
            <w:pPr>
              <w:ind w:left="-2699" w:firstLine="1980"/>
            </w:pPr>
          </w:p>
        </w:tc>
      </w:tr>
      <w:tr w:rsidR="008D0634" w:rsidTr="00E33C54">
        <w:trPr>
          <w:trHeight w:hRule="exact" w:val="576"/>
        </w:trPr>
        <w:tc>
          <w:tcPr>
            <w:tcW w:w="1917" w:type="pct"/>
          </w:tcPr>
          <w:p w:rsidR="00540A5F" w:rsidRPr="00E33C54" w:rsidRDefault="00E33C54" w:rsidP="00614B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52" w:type="pct"/>
          </w:tcPr>
          <w:p w:rsidR="00540A5F" w:rsidRDefault="00540A5F" w:rsidP="00614BD7"/>
        </w:tc>
        <w:tc>
          <w:tcPr>
            <w:tcW w:w="1331" w:type="pct"/>
          </w:tcPr>
          <w:p w:rsidR="00540A5F" w:rsidRDefault="00540A5F" w:rsidP="008D0634">
            <w:pPr>
              <w:ind w:left="-2699" w:firstLine="1980"/>
            </w:pPr>
          </w:p>
        </w:tc>
      </w:tr>
      <w:tr w:rsidR="008D0634" w:rsidTr="00E33C54">
        <w:trPr>
          <w:trHeight w:hRule="exact" w:val="576"/>
        </w:trPr>
        <w:tc>
          <w:tcPr>
            <w:tcW w:w="1917" w:type="pct"/>
          </w:tcPr>
          <w:p w:rsidR="00540A5F" w:rsidRPr="00E33C54" w:rsidRDefault="00E33C54" w:rsidP="00614B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752" w:type="pct"/>
          </w:tcPr>
          <w:p w:rsidR="00540A5F" w:rsidRDefault="00540A5F" w:rsidP="00614BD7"/>
        </w:tc>
        <w:tc>
          <w:tcPr>
            <w:tcW w:w="1331" w:type="pct"/>
          </w:tcPr>
          <w:p w:rsidR="00540A5F" w:rsidRDefault="00540A5F" w:rsidP="008D0634">
            <w:pPr>
              <w:ind w:left="-2699" w:firstLine="1980"/>
            </w:pPr>
          </w:p>
        </w:tc>
      </w:tr>
      <w:tr w:rsidR="008D0634" w:rsidTr="00E33C54">
        <w:trPr>
          <w:trHeight w:hRule="exact" w:val="576"/>
        </w:trPr>
        <w:tc>
          <w:tcPr>
            <w:tcW w:w="1917" w:type="pct"/>
          </w:tcPr>
          <w:p w:rsidR="00540A5F" w:rsidRPr="00E33C54" w:rsidRDefault="00E33C54" w:rsidP="00614B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752" w:type="pct"/>
          </w:tcPr>
          <w:p w:rsidR="00540A5F" w:rsidRDefault="00540A5F" w:rsidP="00614BD7"/>
        </w:tc>
        <w:tc>
          <w:tcPr>
            <w:tcW w:w="1331" w:type="pct"/>
          </w:tcPr>
          <w:p w:rsidR="00540A5F" w:rsidRDefault="00540A5F" w:rsidP="008D0634">
            <w:pPr>
              <w:ind w:left="-2699" w:firstLine="1980"/>
            </w:pPr>
          </w:p>
        </w:tc>
      </w:tr>
      <w:tr w:rsidR="008D0634" w:rsidTr="00E33C54">
        <w:trPr>
          <w:trHeight w:hRule="exact" w:val="576"/>
        </w:trPr>
        <w:tc>
          <w:tcPr>
            <w:tcW w:w="1917" w:type="pct"/>
          </w:tcPr>
          <w:p w:rsidR="00540A5F" w:rsidRPr="00E33C54" w:rsidRDefault="00E33C54" w:rsidP="00614B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752" w:type="pct"/>
          </w:tcPr>
          <w:p w:rsidR="00540A5F" w:rsidRDefault="00540A5F" w:rsidP="00614BD7"/>
        </w:tc>
        <w:tc>
          <w:tcPr>
            <w:tcW w:w="1331" w:type="pct"/>
          </w:tcPr>
          <w:p w:rsidR="00540A5F" w:rsidRDefault="00540A5F" w:rsidP="008D0634">
            <w:pPr>
              <w:ind w:left="-2699" w:firstLine="1980"/>
            </w:pPr>
          </w:p>
        </w:tc>
      </w:tr>
      <w:tr w:rsidR="008D0634" w:rsidTr="00E33C54">
        <w:trPr>
          <w:trHeight w:hRule="exact" w:val="576"/>
        </w:trPr>
        <w:tc>
          <w:tcPr>
            <w:tcW w:w="1917" w:type="pct"/>
          </w:tcPr>
          <w:p w:rsidR="00540A5F" w:rsidRPr="00E33C54" w:rsidRDefault="00E33C54" w:rsidP="00614B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752" w:type="pct"/>
          </w:tcPr>
          <w:p w:rsidR="00540A5F" w:rsidRDefault="00540A5F" w:rsidP="00614BD7"/>
        </w:tc>
        <w:tc>
          <w:tcPr>
            <w:tcW w:w="1331" w:type="pct"/>
          </w:tcPr>
          <w:p w:rsidR="00540A5F" w:rsidRDefault="00540A5F" w:rsidP="008D0634">
            <w:pPr>
              <w:ind w:left="-2699" w:firstLine="1980"/>
            </w:pPr>
          </w:p>
        </w:tc>
      </w:tr>
      <w:tr w:rsidR="008D0634" w:rsidTr="00E33C54">
        <w:trPr>
          <w:trHeight w:hRule="exact" w:val="576"/>
        </w:trPr>
        <w:tc>
          <w:tcPr>
            <w:tcW w:w="1917" w:type="pct"/>
          </w:tcPr>
          <w:p w:rsidR="00540A5F" w:rsidRPr="00E33C54" w:rsidRDefault="00E33C54" w:rsidP="00614B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752" w:type="pct"/>
          </w:tcPr>
          <w:p w:rsidR="00540A5F" w:rsidRDefault="00540A5F" w:rsidP="00614BD7"/>
        </w:tc>
        <w:tc>
          <w:tcPr>
            <w:tcW w:w="1331" w:type="pct"/>
          </w:tcPr>
          <w:p w:rsidR="00540A5F" w:rsidRDefault="00540A5F" w:rsidP="008D0634">
            <w:pPr>
              <w:ind w:left="-2699" w:firstLine="1980"/>
            </w:pPr>
          </w:p>
        </w:tc>
      </w:tr>
      <w:tr w:rsidR="008D0634" w:rsidTr="00E33C54">
        <w:trPr>
          <w:trHeight w:hRule="exact" w:val="576"/>
        </w:trPr>
        <w:tc>
          <w:tcPr>
            <w:tcW w:w="1917" w:type="pct"/>
          </w:tcPr>
          <w:p w:rsidR="00540A5F" w:rsidRPr="00E33C54" w:rsidRDefault="00E33C54" w:rsidP="00614B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752" w:type="pct"/>
          </w:tcPr>
          <w:p w:rsidR="00540A5F" w:rsidRDefault="00540A5F" w:rsidP="00614BD7"/>
        </w:tc>
        <w:tc>
          <w:tcPr>
            <w:tcW w:w="1331" w:type="pct"/>
          </w:tcPr>
          <w:p w:rsidR="00540A5F" w:rsidRDefault="00540A5F" w:rsidP="008D0634">
            <w:pPr>
              <w:ind w:left="-2699" w:firstLine="1980"/>
            </w:pPr>
          </w:p>
        </w:tc>
      </w:tr>
      <w:tr w:rsidR="00E33C54" w:rsidTr="00E33C54">
        <w:trPr>
          <w:trHeight w:hRule="exact" w:val="576"/>
        </w:trPr>
        <w:tc>
          <w:tcPr>
            <w:tcW w:w="1917" w:type="pct"/>
          </w:tcPr>
          <w:p w:rsidR="00E33C54" w:rsidRPr="00E33C54" w:rsidRDefault="00E33C54" w:rsidP="00614B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752" w:type="pct"/>
          </w:tcPr>
          <w:p w:rsidR="00E33C54" w:rsidRDefault="00E33C54" w:rsidP="00614BD7"/>
        </w:tc>
        <w:tc>
          <w:tcPr>
            <w:tcW w:w="1331" w:type="pct"/>
          </w:tcPr>
          <w:p w:rsidR="00E33C54" w:rsidRDefault="00E33C54" w:rsidP="008D0634">
            <w:pPr>
              <w:ind w:left="-2699" w:firstLine="1980"/>
            </w:pPr>
          </w:p>
        </w:tc>
      </w:tr>
      <w:tr w:rsidR="008D0634" w:rsidTr="00E33C54">
        <w:trPr>
          <w:trHeight w:hRule="exact" w:val="576"/>
        </w:trPr>
        <w:tc>
          <w:tcPr>
            <w:tcW w:w="1917" w:type="pct"/>
          </w:tcPr>
          <w:p w:rsidR="00540A5F" w:rsidRPr="00E33C54" w:rsidRDefault="00E33C54" w:rsidP="00614B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752" w:type="pct"/>
          </w:tcPr>
          <w:p w:rsidR="00540A5F" w:rsidRDefault="00540A5F" w:rsidP="00614BD7"/>
        </w:tc>
        <w:tc>
          <w:tcPr>
            <w:tcW w:w="1331" w:type="pct"/>
          </w:tcPr>
          <w:p w:rsidR="00540A5F" w:rsidRDefault="00540A5F" w:rsidP="008D0634">
            <w:pPr>
              <w:ind w:left="-2699" w:firstLine="1980"/>
            </w:pPr>
          </w:p>
        </w:tc>
      </w:tr>
    </w:tbl>
    <w:p w:rsidR="00AC4EAC" w:rsidRDefault="00AC4EAC" w:rsidP="00A319C4"/>
    <w:sectPr w:rsidR="00AC4EAC" w:rsidSect="00540A5F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9DB" w:rsidRDefault="00EF39DB">
      <w:r>
        <w:separator/>
      </w:r>
    </w:p>
  </w:endnote>
  <w:endnote w:type="continuationSeparator" w:id="0">
    <w:p w:rsidR="00EF39DB" w:rsidRDefault="00EF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9DB" w:rsidRDefault="00EF39DB">
      <w:r>
        <w:separator/>
      </w:r>
    </w:p>
  </w:footnote>
  <w:footnote w:type="continuationSeparator" w:id="0">
    <w:p w:rsidR="00EF39DB" w:rsidRDefault="00EF3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45"/>
    <w:rsid w:val="0002345E"/>
    <w:rsid w:val="000807D1"/>
    <w:rsid w:val="001840A1"/>
    <w:rsid w:val="001E3A7E"/>
    <w:rsid w:val="001F7EC4"/>
    <w:rsid w:val="003359D2"/>
    <w:rsid w:val="00497755"/>
    <w:rsid w:val="004B5F62"/>
    <w:rsid w:val="00540A5F"/>
    <w:rsid w:val="00600F45"/>
    <w:rsid w:val="00614BD7"/>
    <w:rsid w:val="006A114F"/>
    <w:rsid w:val="006B1597"/>
    <w:rsid w:val="006E1340"/>
    <w:rsid w:val="0084533D"/>
    <w:rsid w:val="00874734"/>
    <w:rsid w:val="008D0634"/>
    <w:rsid w:val="00943486"/>
    <w:rsid w:val="0099762D"/>
    <w:rsid w:val="00A27675"/>
    <w:rsid w:val="00A30673"/>
    <w:rsid w:val="00A319C4"/>
    <w:rsid w:val="00A75660"/>
    <w:rsid w:val="00A91B8D"/>
    <w:rsid w:val="00AC4EAC"/>
    <w:rsid w:val="00AD7509"/>
    <w:rsid w:val="00B145BC"/>
    <w:rsid w:val="00B96D2A"/>
    <w:rsid w:val="00C02B77"/>
    <w:rsid w:val="00C036CB"/>
    <w:rsid w:val="00CB53B8"/>
    <w:rsid w:val="00CC2996"/>
    <w:rsid w:val="00D01859"/>
    <w:rsid w:val="00D27800"/>
    <w:rsid w:val="00E33C54"/>
    <w:rsid w:val="00E605FF"/>
    <w:rsid w:val="00EA32F5"/>
    <w:rsid w:val="00EE2F2A"/>
    <w:rsid w:val="00EF29E7"/>
    <w:rsid w:val="00EF39DB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9E84C5"/>
  <w15:docId w15:val="{D457A492-257D-465D-9BBE-9BCAC6D2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600F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00F45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paf-smithadg\AppData\Roaming\Microsoft\Templates\Meeting%20sign-in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E9081F-01E9-4B5C-96EE-E904E0E1A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sign-in sheet.dotx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Amelia Smith</dc:creator>
  <cp:keywords/>
  <cp:lastModifiedBy>David A Oesterle</cp:lastModifiedBy>
  <cp:revision>2</cp:revision>
  <cp:lastPrinted>2017-02-16T16:09:00Z</cp:lastPrinted>
  <dcterms:created xsi:type="dcterms:W3CDTF">2020-03-30T15:42:00Z</dcterms:created>
  <dcterms:modified xsi:type="dcterms:W3CDTF">2020-03-30T15:42:00Z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